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4" w:rsidRPr="00FC0249" w:rsidRDefault="001111E4" w:rsidP="00FC0249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2A2928"/>
          <w:sz w:val="24"/>
          <w:szCs w:val="24"/>
          <w:lang w:eastAsia="uk-UA"/>
        </w:rPr>
      </w:pPr>
      <w:r w:rsidRPr="007932DB">
        <w:rPr>
          <w:rFonts w:ascii="Arial" w:hAnsi="Arial" w:cs="Arial"/>
          <w:noProof/>
          <w:color w:val="2A2928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earch.ligazakon.ua/l_flib1.nsf/LookupFiles/TSIGN.GIF/$file/TSIGN.GIF" style="width:49.5pt;height:66pt;visibility:visible">
            <v:imagedata r:id="rId4" o:title=""/>
          </v:shape>
        </w:pict>
      </w:r>
    </w:p>
    <w:p w:rsidR="001111E4" w:rsidRPr="00FC0249" w:rsidRDefault="001111E4" w:rsidP="00FC0249">
      <w:pPr>
        <w:shd w:val="clear" w:color="auto" w:fill="FFFFFF"/>
        <w:spacing w:after="0" w:line="510" w:lineRule="atLeast"/>
        <w:jc w:val="center"/>
        <w:outlineLvl w:val="1"/>
        <w:rPr>
          <w:rFonts w:ascii="Arial" w:hAnsi="Arial" w:cs="Arial"/>
          <w:color w:val="2A2928"/>
          <w:sz w:val="39"/>
          <w:szCs w:val="39"/>
          <w:lang w:eastAsia="uk-UA"/>
        </w:rPr>
      </w:pPr>
      <w:r w:rsidRPr="00FC0249">
        <w:rPr>
          <w:rFonts w:ascii="Arial" w:hAnsi="Arial" w:cs="Arial"/>
          <w:color w:val="2A2928"/>
          <w:sz w:val="39"/>
          <w:szCs w:val="39"/>
          <w:lang w:eastAsia="uk-UA"/>
        </w:rPr>
        <w:t>МІНІСТЕРСТВО ОСВІТИ І НАУКИ УКРАЇНИ</w:t>
      </w:r>
    </w:p>
    <w:p w:rsidR="001111E4" w:rsidRPr="00FC0249" w:rsidRDefault="001111E4" w:rsidP="00FC0249">
      <w:pPr>
        <w:shd w:val="clear" w:color="auto" w:fill="FFFFFF"/>
        <w:spacing w:after="0" w:line="510" w:lineRule="atLeast"/>
        <w:jc w:val="center"/>
        <w:outlineLvl w:val="1"/>
        <w:rPr>
          <w:rFonts w:ascii="Arial" w:hAnsi="Arial" w:cs="Arial"/>
          <w:color w:val="2A2928"/>
          <w:sz w:val="39"/>
          <w:szCs w:val="39"/>
          <w:lang w:eastAsia="uk-UA"/>
        </w:rPr>
      </w:pPr>
      <w:r w:rsidRPr="00FC0249">
        <w:rPr>
          <w:rFonts w:ascii="Arial" w:hAnsi="Arial" w:cs="Arial"/>
          <w:color w:val="2A2928"/>
          <w:sz w:val="39"/>
          <w:szCs w:val="39"/>
          <w:lang w:eastAsia="uk-UA"/>
        </w:rPr>
        <w:t>НАКАЗ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/>
      </w:tblPr>
      <w:tblGrid>
        <w:gridCol w:w="3313"/>
        <w:gridCol w:w="3196"/>
        <w:gridCol w:w="3218"/>
      </w:tblGrid>
      <w:tr w:rsidR="001111E4" w:rsidRPr="007932DB" w:rsidTr="00FC0249">
        <w:trPr>
          <w:tblCellSpacing w:w="22" w:type="dxa"/>
        </w:trPr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09.07.2019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N 945</w:t>
            </w:r>
          </w:p>
        </w:tc>
      </w:tr>
    </w:tbl>
    <w:p w:rsidR="001111E4" w:rsidRPr="00FC0249" w:rsidRDefault="001111E4" w:rsidP="00FC0249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b/>
          <w:bCs/>
          <w:color w:val="2A2928"/>
          <w:sz w:val="24"/>
          <w:szCs w:val="24"/>
          <w:lang w:eastAsia="uk-UA"/>
        </w:rPr>
        <w:t>Зареєстровано в Міністерстві юстиції України</w:t>
      </w:r>
      <w:r w:rsidRPr="00FC0249">
        <w:rPr>
          <w:rFonts w:ascii="Arial" w:hAnsi="Arial" w:cs="Arial"/>
          <w:b/>
          <w:bCs/>
          <w:color w:val="2A2928"/>
          <w:sz w:val="24"/>
          <w:szCs w:val="24"/>
          <w:lang w:eastAsia="uk-UA"/>
        </w:rPr>
        <w:br/>
        <w:t>01 серпня 2019 р. за N 850/33821</w:t>
      </w:r>
    </w:p>
    <w:p w:rsidR="001111E4" w:rsidRPr="00FC0249" w:rsidRDefault="001111E4" w:rsidP="00FC0249">
      <w:pPr>
        <w:shd w:val="clear" w:color="auto" w:fill="FFFFFF"/>
        <w:spacing w:after="0" w:line="510" w:lineRule="atLeast"/>
        <w:jc w:val="center"/>
        <w:outlineLvl w:val="1"/>
        <w:rPr>
          <w:rFonts w:ascii="Arial" w:hAnsi="Arial" w:cs="Arial"/>
          <w:color w:val="2A2928"/>
          <w:sz w:val="39"/>
          <w:szCs w:val="39"/>
          <w:lang w:eastAsia="uk-UA"/>
        </w:rPr>
      </w:pPr>
      <w:r w:rsidRPr="00FC0249">
        <w:rPr>
          <w:rFonts w:ascii="Arial" w:hAnsi="Arial" w:cs="Arial"/>
          <w:color w:val="2A2928"/>
          <w:sz w:val="39"/>
          <w:szCs w:val="39"/>
          <w:lang w:eastAsia="uk-UA"/>
        </w:rPr>
        <w:t>Деякі питання проведення в 2021 році зовнішнього незалежного оцінювання результатів навчання, здобутих на основі повної загальної середньої освіти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Відповідно до </w:t>
      </w:r>
      <w:hyperlink r:id="rId5" w:tgtFrame="_top" w:history="1">
        <w:r w:rsidRPr="00FC0249">
          <w:rPr>
            <w:rFonts w:ascii="Arial" w:hAnsi="Arial" w:cs="Arial"/>
            <w:color w:val="0000FF"/>
            <w:sz w:val="24"/>
            <w:szCs w:val="24"/>
            <w:lang w:eastAsia="uk-UA"/>
          </w:rPr>
          <w:t>частини восьмої статті 12 Закону України "Про освіту"</w:t>
        </w:r>
      </w:hyperlink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, </w:t>
      </w:r>
      <w:hyperlink r:id="rId6" w:tgtFrame="_top" w:history="1">
        <w:r w:rsidRPr="00FC0249">
          <w:rPr>
            <w:rFonts w:ascii="Arial" w:hAnsi="Arial" w:cs="Arial"/>
            <w:color w:val="0000FF"/>
            <w:sz w:val="24"/>
            <w:szCs w:val="24"/>
            <w:lang w:eastAsia="uk-UA"/>
          </w:rPr>
          <w:t>частини третьої статті 45 Закону України "Про вищу освіту"</w:t>
        </w:r>
      </w:hyperlink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, </w:t>
      </w:r>
      <w:hyperlink r:id="rId7" w:tgtFrame="_top" w:history="1">
        <w:r w:rsidRPr="00FC0249">
          <w:rPr>
            <w:rFonts w:ascii="Arial" w:hAnsi="Arial" w:cs="Arial"/>
            <w:color w:val="0000FF"/>
            <w:sz w:val="24"/>
            <w:szCs w:val="24"/>
            <w:lang w:eastAsia="uk-UA"/>
          </w:rPr>
          <w:t>статті 34 Закону України "Про загальну середню освіту"</w:t>
        </w:r>
      </w:hyperlink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, Порядку проведення зовнішнього незалежного оцінювання та моніторингу якості освіти, затвердженого </w:t>
      </w:r>
      <w:hyperlink r:id="rId8" w:tgtFrame="_top" w:history="1">
        <w:r w:rsidRPr="00FC0249">
          <w:rPr>
            <w:rFonts w:ascii="Arial" w:hAnsi="Arial" w:cs="Arial"/>
            <w:color w:val="0000FF"/>
            <w:sz w:val="24"/>
            <w:szCs w:val="24"/>
            <w:lang w:eastAsia="uk-UA"/>
          </w:rPr>
          <w:t>постановою Кабінету Міністрів України від 25 серпня 2004 року N 1095</w:t>
        </w:r>
      </w:hyperlink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 (в редакції </w:t>
      </w:r>
      <w:hyperlink r:id="rId9" w:tgtFrame="_top" w:history="1">
        <w:r w:rsidRPr="00FC0249">
          <w:rPr>
            <w:rFonts w:ascii="Arial" w:hAnsi="Arial" w:cs="Arial"/>
            <w:color w:val="0000FF"/>
            <w:sz w:val="24"/>
            <w:szCs w:val="24"/>
            <w:lang w:eastAsia="uk-UA"/>
          </w:rPr>
          <w:t>постанови Кабінету Міністрів України від 08 липня 2015 року N 533</w:t>
        </w:r>
      </w:hyperlink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),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hyperlink r:id="rId10" w:tgtFrame="_top" w:history="1">
        <w:r w:rsidRPr="00FC0249">
          <w:rPr>
            <w:rFonts w:ascii="Arial" w:hAnsi="Arial" w:cs="Arial"/>
            <w:color w:val="0000FF"/>
            <w:sz w:val="24"/>
            <w:szCs w:val="24"/>
            <w:lang w:eastAsia="uk-UA"/>
          </w:rPr>
          <w:t>наказом Міністерства освіти і науки України від 10 січня 2017 року N 25</w:t>
        </w:r>
      </w:hyperlink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, зареєстрованим в Міністерстві юстиції України 27 січня 2017 року за N 118/29986,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b/>
          <w:bCs/>
          <w:color w:val="2A2928"/>
          <w:sz w:val="24"/>
          <w:szCs w:val="24"/>
          <w:lang w:eastAsia="uk-UA"/>
        </w:rPr>
        <w:t>НАКАЗУЮ: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1. Затвердити Перелік навчальних предметів, із яких у 2021 році проводиться зовнішнє незалежне оцінювання результатів навчання, здобутих на основі повної загальної середньої освіти (далі - Перелік), що додається.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2. Установити, що в 2021 році: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21 травня до 16 липня;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2) кожен зареєстрований учасник зовнішнього оцінювання має право скласти тести не більш як із п'яти навчальних предметів із Переліку;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3) завдання сертифікаційної роботи з української мови мають відповідати рівню стандарту;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4) сертифікаційна робота з української мови і літератури має містити всі завдання сертифікаційної роботи з української мови (далі - субтест "Атестаційні завдання");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5) результати зовнішнього оцінювання за критеріальною шкалою 1 - 12 балів із чотирьох навчальних предметів зараховуються як оцінки за державну підсумкову атестацію за освітній рівень повної загальної середньої освіти (далі - атестація) для учнів (слухачів, студентів) закладів загальної середньої, професійної (професійно-технічної), вищої освіти, які в 2021 році завершують здобуття повної загальної середньої освіти (далі - здобувачі освіти):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української мови (усі завдання сертифікаційної роботи) або української мови і літератури (субтест "Атестаційні завдання");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математики (з урахуванням вимог підпункту 6 цього пункту);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історії України (субтест "Період XX - початок XXI століття") або іноземної мови (з урахуванням вимог підпункту 6 цього пункту) - за вибором здобувача освіти;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одного з навчальних предметів, зазначених у пунктах 4 - 12 Переліку - за вибором здобувача освіти;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6) здобувачі освіти, яким результат зовнішнього оцінювання з математики та/або іноземної мови має зараховуватися як оцінка за атестацію, отримують її за результатами виконання завдань: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рівня стандарту, якщо вивчали відповідний навчальний предмет на рівні стандарту;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рівня стандарту та профільного рівня, якщо вивчали відповідний навчальний предмет на профільному рівні;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7) за підсумками проходження зовнішнього оцінювання з навчальних предметів, зазначених у пунктах 1, 3 - 12 Переліку, установлюються результати за рейтинговою шкалою 100 - 200 балів за підсумками виконання всіх завдань відповідної сертифікаційної роботи для учасників зовнішнього оцінювання, які подолають поріг "склав / не склав";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8) за підсумками проходження зовнішнього оцінювання з української мови і літератури встановлюються результати за рейтинговою шкалою 100 - 200 балів з української мови і літератури (за підсумками виконання всіх завдань сертифікаційної роботи для учасників зовнішнього оцінювання, які подолають поріг "склав / не склав") та з української мови (за підсумками виконання завдань субтесту "Атестаційні завдання" для учасників зовнішнього оцінювання, які подолають поріг "склав / не склав" у межах цього субтесту).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3. Директорату дошкільної та шкільної освіти (Осмоловський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 xml:space="preserve">4. Контроль за виконанням цього наказу покласти на </w:t>
      </w:r>
      <w:r>
        <w:rPr>
          <w:rFonts w:ascii="Arial" w:hAnsi="Arial" w:cs="Arial"/>
          <w:color w:val="2A2928"/>
          <w:sz w:val="24"/>
          <w:szCs w:val="24"/>
          <w:lang w:eastAsia="uk-UA"/>
        </w:rPr>
        <w:t>заступника Міністра Карандія В.</w:t>
      </w: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А.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/>
      </w:tblPr>
      <w:tblGrid>
        <w:gridCol w:w="4863"/>
        <w:gridCol w:w="4864"/>
      </w:tblGrid>
      <w:tr w:rsidR="001111E4" w:rsidRPr="007932DB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Л. М. Гриневич</w:t>
            </w:r>
          </w:p>
        </w:tc>
      </w:tr>
      <w:tr w:rsidR="001111E4" w:rsidRPr="007932DB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  <w:t> </w:t>
            </w:r>
          </w:p>
        </w:tc>
      </w:tr>
      <w:tr w:rsidR="001111E4" w:rsidRPr="007932DB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Президент Спілки ректорів</w:t>
            </w: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вищих навчальних закладів</w:t>
            </w: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Л. В. Губерський</w:t>
            </w:r>
          </w:p>
        </w:tc>
      </w:tr>
      <w:tr w:rsidR="001111E4" w:rsidRPr="007932DB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Голова ради Асоціації</w:t>
            </w: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ректорів вищих технічних</w:t>
            </w: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навчальних закладів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М. З. Згуровський</w:t>
            </w:r>
          </w:p>
        </w:tc>
      </w:tr>
    </w:tbl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 </w:t>
      </w:r>
    </w:p>
    <w:p w:rsidR="001111E4" w:rsidRPr="00FC0249" w:rsidRDefault="001111E4" w:rsidP="00C34405">
      <w:pPr>
        <w:shd w:val="clear" w:color="auto" w:fill="FFFFFF"/>
        <w:spacing w:after="0" w:line="360" w:lineRule="atLeast"/>
        <w:jc w:val="right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ЗАТВЕРДЖЕНО</w:t>
      </w: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br/>
        <w:t>Наказ Міністерства освіти і науки України</w:t>
      </w: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br/>
        <w:t>09 липня 2019 року N 945</w:t>
      </w:r>
    </w:p>
    <w:p w:rsidR="001111E4" w:rsidRPr="00FC0249" w:rsidRDefault="001111E4" w:rsidP="00FC0249">
      <w:pPr>
        <w:shd w:val="clear" w:color="auto" w:fill="FFFFFF"/>
        <w:spacing w:after="0" w:line="435" w:lineRule="atLeast"/>
        <w:jc w:val="center"/>
        <w:outlineLvl w:val="2"/>
        <w:rPr>
          <w:rFonts w:ascii="Arial" w:hAnsi="Arial" w:cs="Arial"/>
          <w:color w:val="2A2928"/>
          <w:sz w:val="32"/>
          <w:szCs w:val="32"/>
          <w:lang w:eastAsia="uk-UA"/>
        </w:rPr>
      </w:pPr>
      <w:r w:rsidRPr="00FC0249">
        <w:rPr>
          <w:rFonts w:ascii="Arial" w:hAnsi="Arial" w:cs="Arial"/>
          <w:color w:val="2A2928"/>
          <w:sz w:val="32"/>
          <w:szCs w:val="32"/>
          <w:lang w:eastAsia="uk-UA"/>
        </w:rPr>
        <w:t>ПЕРЕЛІК</w:t>
      </w:r>
      <w:r w:rsidRPr="00FC0249">
        <w:rPr>
          <w:rFonts w:ascii="Arial" w:hAnsi="Arial" w:cs="Arial"/>
          <w:color w:val="2A2928"/>
          <w:sz w:val="32"/>
          <w:szCs w:val="32"/>
          <w:lang w:eastAsia="uk-UA"/>
        </w:rPr>
        <w:br/>
        <w:t>навчальних предметів, із яких у 2021 році проводиться зовнішнє незалежне оцінювання резуль</w:t>
      </w:r>
      <w:bookmarkStart w:id="0" w:name="_GoBack"/>
      <w:bookmarkEnd w:id="0"/>
      <w:r w:rsidRPr="00FC0249">
        <w:rPr>
          <w:rFonts w:ascii="Arial" w:hAnsi="Arial" w:cs="Arial"/>
          <w:color w:val="2A2928"/>
          <w:sz w:val="32"/>
          <w:szCs w:val="32"/>
          <w:lang w:eastAsia="uk-UA"/>
        </w:rPr>
        <w:t>татів навчання, здобутих на основі повної загальної середньої освіти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1. Українська мова.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2. Українська мова і література.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3. Математика.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4. Історія України.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5. Біологія.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6. Географія.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7. Фізика.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8. Хімія.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9. Англійська мова.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10. Іспанська мова.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11. Німецька мова.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12. Французька мова.</w:t>
      </w:r>
    </w:p>
    <w:p w:rsidR="001111E4" w:rsidRPr="00FC0249" w:rsidRDefault="001111E4" w:rsidP="00FC024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/>
      </w:tblPr>
      <w:tblGrid>
        <w:gridCol w:w="4863"/>
        <w:gridCol w:w="4864"/>
      </w:tblGrid>
      <w:tr w:rsidR="001111E4" w:rsidRPr="007932DB" w:rsidTr="00FC024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Генеральний директор</w:t>
            </w: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директорату вищої освіти</w:t>
            </w: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і освіти дорослих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О. І. Шаров</w:t>
            </w:r>
          </w:p>
        </w:tc>
      </w:tr>
      <w:tr w:rsidR="001111E4" w:rsidRPr="007932DB" w:rsidTr="00FC024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Генеральний директор</w:t>
            </w: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директорату дошкільної та</w:t>
            </w: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1E4" w:rsidRPr="00FC0249" w:rsidRDefault="001111E4" w:rsidP="00FC0249">
            <w:pPr>
              <w:spacing w:after="0" w:line="360" w:lineRule="atLeast"/>
              <w:jc w:val="center"/>
              <w:rPr>
                <w:rFonts w:ascii="Arial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А. О. Осмоловський</w:t>
            </w:r>
          </w:p>
        </w:tc>
      </w:tr>
    </w:tbl>
    <w:p w:rsidR="001111E4" w:rsidRPr="00BC5AA7" w:rsidRDefault="001111E4" w:rsidP="00BC5AA7">
      <w:pPr>
        <w:spacing w:line="240" w:lineRule="auto"/>
        <w:rPr>
          <w:rFonts w:ascii="Times New Roman" w:hAnsi="Times New Roman"/>
        </w:rPr>
      </w:pPr>
    </w:p>
    <w:sectPr w:rsidR="001111E4" w:rsidRPr="00BC5AA7" w:rsidSect="00C3440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B3"/>
    <w:rsid w:val="001111E4"/>
    <w:rsid w:val="00437481"/>
    <w:rsid w:val="00632DC6"/>
    <w:rsid w:val="00701311"/>
    <w:rsid w:val="007932DB"/>
    <w:rsid w:val="00BC5AA7"/>
    <w:rsid w:val="00C34405"/>
    <w:rsid w:val="00E167B3"/>
    <w:rsid w:val="00F24D1A"/>
    <w:rsid w:val="00FC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81"/>
    <w:pPr>
      <w:spacing w:after="160" w:line="259" w:lineRule="auto"/>
    </w:pPr>
    <w:rPr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FC0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Heading3">
    <w:name w:val="heading 3"/>
    <w:basedOn w:val="Normal"/>
    <w:link w:val="Heading3Char"/>
    <w:uiPriority w:val="99"/>
    <w:qFormat/>
    <w:rsid w:val="00FC0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C0249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0249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NormalWeb">
    <w:name w:val="Normal (Web)"/>
    <w:basedOn w:val="Normal"/>
    <w:uiPriority w:val="99"/>
    <w:semiHidden/>
    <w:rsid w:val="00BC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BC5AA7"/>
    <w:rPr>
      <w:rFonts w:cs="Times New Roman"/>
      <w:color w:val="0000FF"/>
      <w:u w:val="single"/>
    </w:rPr>
  </w:style>
  <w:style w:type="paragraph" w:customStyle="1" w:styleId="tc">
    <w:name w:val="tc"/>
    <w:basedOn w:val="Normal"/>
    <w:uiPriority w:val="99"/>
    <w:rsid w:val="00FC0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j">
    <w:name w:val="tj"/>
    <w:basedOn w:val="Normal"/>
    <w:uiPriority w:val="99"/>
    <w:rsid w:val="00FC0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l">
    <w:name w:val="tl"/>
    <w:basedOn w:val="Normal"/>
    <w:uiPriority w:val="99"/>
    <w:rsid w:val="00FC0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04109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99065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4155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T172145.html" TargetMode="External"/><Relationship Id="rId10" Type="http://schemas.openxmlformats.org/officeDocument/2006/relationships/hyperlink" Target="http://search.ligazakon.ua/l_doc2.nsf/link1/RE29986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earch.ligazakon.ua/l_doc2.nsf/link1/KP1505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838</Words>
  <Characters>4779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User</cp:lastModifiedBy>
  <cp:revision>2</cp:revision>
  <dcterms:created xsi:type="dcterms:W3CDTF">2020-08-27T12:49:00Z</dcterms:created>
  <dcterms:modified xsi:type="dcterms:W3CDTF">2020-08-27T12:49:00Z</dcterms:modified>
</cp:coreProperties>
</file>